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57C2FC9" w:rsidR="009675C3" w:rsidRPr="002A00C3" w:rsidRDefault="00CE18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726AE9A"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CE18B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C7F5D5"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93F4B74" w:rsidR="00EB0036" w:rsidRPr="00CE18BC"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3E84DF"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A0BF53" w14:textId="77777777" w:rsidR="00EB0036"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Tea </w:t>
            </w:r>
            <w:proofErr w:type="spellStart"/>
            <w:r>
              <w:rPr>
                <w:rFonts w:ascii="Calibri" w:eastAsia="Times New Roman" w:hAnsi="Calibri" w:cs="Times New Roman"/>
                <w:color w:val="000000"/>
                <w:sz w:val="16"/>
                <w:szCs w:val="16"/>
                <w:lang w:val="en-GB" w:eastAsia="en-GB"/>
              </w:rPr>
              <w:t>Gergedava</w:t>
            </w:r>
            <w:proofErr w:type="spellEnd"/>
          </w:p>
          <w:p w14:paraId="17F1546D" w14:textId="7A48E322" w:rsidR="00CE18BC" w:rsidRPr="00CE18BC" w:rsidRDefault="00266A66" w:rsidP="00CE18BC">
            <w:pPr>
              <w:spacing w:after="0" w:line="240" w:lineRule="auto"/>
              <w:jc w:val="center"/>
              <w:rPr>
                <w:rFonts w:ascii="Calibri" w:eastAsia="Times New Roman" w:hAnsi="Calibri" w:cs="Times New Roman"/>
                <w:sz w:val="16"/>
                <w:szCs w:val="16"/>
                <w:lang w:val="en-GB" w:eastAsia="en-GB"/>
              </w:rPr>
            </w:pPr>
            <w:hyperlink r:id="rId12" w:history="1">
              <w:r w:rsidR="00CE18BC" w:rsidRPr="00CE18BC">
                <w:rPr>
                  <w:rStyle w:val="Hyperlink"/>
                  <w:rFonts w:ascii="Calibri" w:eastAsia="Times New Roman" w:hAnsi="Calibri" w:cs="Times New Roman"/>
                  <w:color w:val="auto"/>
                  <w:sz w:val="16"/>
                  <w:szCs w:val="16"/>
                  <w:u w:val="none"/>
                  <w:lang w:val="en-GB" w:eastAsia="en-GB"/>
                </w:rPr>
                <w:t>tea.gergedava@tsu.ge</w:t>
              </w:r>
            </w:hyperlink>
          </w:p>
          <w:p w14:paraId="69DC9F81" w14:textId="593E82AA" w:rsidR="00CE18BC"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sidRPr="00CE18BC">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40A4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2B91BDA" w:rsidR="00EB0036" w:rsidRPr="002A00C3" w:rsidRDefault="00E6784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Lund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401254D" w:rsidR="00EB0036" w:rsidRPr="002A00C3" w:rsidRDefault="00E6784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Sweden</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66A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6A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6A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66A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6A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6A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6A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6A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1454" w14:textId="77777777" w:rsidR="00266A66" w:rsidRDefault="00266A66" w:rsidP="00261299">
      <w:pPr>
        <w:spacing w:after="0" w:line="240" w:lineRule="auto"/>
      </w:pPr>
      <w:r>
        <w:separator/>
      </w:r>
    </w:p>
  </w:endnote>
  <w:endnote w:type="continuationSeparator" w:id="0">
    <w:p w14:paraId="24DE0123" w14:textId="77777777" w:rsidR="00266A66" w:rsidRDefault="00266A6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6784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8BD9" w14:textId="77777777" w:rsidR="00266A66" w:rsidRDefault="00266A66" w:rsidP="00261299">
      <w:pPr>
        <w:spacing w:after="0" w:line="240" w:lineRule="auto"/>
      </w:pPr>
      <w:r>
        <w:separator/>
      </w:r>
    </w:p>
  </w:footnote>
  <w:footnote w:type="continuationSeparator" w:id="0">
    <w:p w14:paraId="0476B166" w14:textId="77777777" w:rsidR="00266A66" w:rsidRDefault="00266A6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B77343" w:rsidR="00774BD5" w:rsidRPr="00637D8C" w:rsidRDefault="00975B6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B77343" w:rsidR="00774BD5" w:rsidRPr="00637D8C" w:rsidRDefault="00975B6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5F016FD1"/>
    <w:multiLevelType w:val="hybridMultilevel"/>
    <w:tmpl w:val="F50A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F8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6A66"/>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D48"/>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A1A"/>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B6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D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B1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8BC"/>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840"/>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03414-84F9-4BE1-9543-6B87DF5F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2017-10-04T06:20:00Z</dcterms:created>
  <dcterms:modified xsi:type="dcterms:W3CDTF">2017-10-04T06:54:00Z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